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984"/>
        <w:gridCol w:w="1843"/>
        <w:gridCol w:w="793"/>
        <w:gridCol w:w="341"/>
        <w:gridCol w:w="567"/>
        <w:gridCol w:w="283"/>
        <w:gridCol w:w="1418"/>
        <w:gridCol w:w="142"/>
        <w:gridCol w:w="1842"/>
      </w:tblGrid>
      <w:tr w:rsidR="0072193C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193C" w:rsidRDefault="00A74115">
            <w:pPr>
              <w:jc w:val="right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臺中市外埔區公所借用場地申請書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申請日期：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日</w:t>
            </w: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動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名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稱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A74115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涉及集會遊行法，應向</w:t>
            </w:r>
          </w:p>
          <w:p w:rsidR="0072193C" w:rsidRDefault="00A74115">
            <w:pPr>
              <w:spacing w:line="300" w:lineRule="exact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轄區警察機關申辦核准</w:t>
            </w: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r>
              <w:rPr>
                <w:rFonts w:ascii="標楷體" w:eastAsia="標楷體" w:hAnsi="標楷體" w:cs="標楷體"/>
                <w:b/>
              </w:rPr>
              <w:t>活動時間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snapToGrid w:val="0"/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年</w:t>
            </w:r>
            <w:r>
              <w:rPr>
                <w:rFonts w:ascii="標楷體" w:eastAsia="標楷體" w:hAnsi="標楷體" w:cs="標楷體"/>
                <w:kern w:val="0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</w:rPr>
              <w:t>月</w:t>
            </w:r>
            <w:r>
              <w:rPr>
                <w:rFonts w:ascii="標楷體" w:eastAsia="標楷體" w:hAnsi="標楷體" w:cs="標楷體"/>
                <w:kern w:val="0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</w:rPr>
              <w:t>日</w:t>
            </w: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時</w:t>
            </w:r>
            <w:r>
              <w:rPr>
                <w:rFonts w:ascii="標楷體" w:eastAsia="標楷體" w:hAnsi="標楷體" w:cs="標楷體"/>
                <w:kern w:val="0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</w:rPr>
              <w:t>分起</w:t>
            </w:r>
            <w:r>
              <w:rPr>
                <w:rFonts w:ascii="標楷體" w:eastAsia="標楷體" w:hAnsi="標楷體" w:cs="標楷體"/>
                <w:kern w:val="0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</w:rPr>
              <w:t>至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  <w:p w:rsidR="0072193C" w:rsidRDefault="00A74115">
            <w:pPr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時</w:t>
            </w:r>
            <w:r>
              <w:rPr>
                <w:rFonts w:ascii="標楷體" w:eastAsia="標楷體" w:hAnsi="標楷體" w:cs="標楷體"/>
                <w:kern w:val="0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</w:rPr>
              <w:t>分止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93C" w:rsidRDefault="00A74115">
            <w:pPr>
              <w:spacing w:line="400" w:lineRule="exact"/>
            </w:pPr>
            <w:r>
              <w:rPr>
                <w:rFonts w:ascii="標楷體" w:eastAsia="標楷體" w:hAnsi="標楷體" w:cs="標楷體"/>
                <w:b/>
              </w:rPr>
              <w:t>撤場時間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93C" w:rsidRDefault="00A74115">
            <w:pPr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kern w:val="0"/>
              </w:rPr>
              <w:t xml:space="preserve">      </w:t>
            </w:r>
            <w:r>
              <w:rPr>
                <w:rFonts w:ascii="標楷體" w:eastAsia="標楷體" w:hAnsi="標楷體" w:cs="標楷體"/>
                <w:kern w:val="0"/>
              </w:rPr>
              <w:t>年</w:t>
            </w:r>
            <w:r>
              <w:rPr>
                <w:rFonts w:ascii="標楷體" w:eastAsia="標楷體" w:hAnsi="標楷體" w:cs="標楷體"/>
                <w:kern w:val="0"/>
              </w:rPr>
              <w:t xml:space="preserve">    </w:t>
            </w:r>
            <w:r>
              <w:rPr>
                <w:rFonts w:ascii="標楷體" w:eastAsia="標楷體" w:hAnsi="標楷體" w:cs="標楷體"/>
                <w:kern w:val="0"/>
              </w:rPr>
              <w:t>月</w:t>
            </w: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日</w:t>
            </w: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時</w:t>
            </w: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分止</w:t>
            </w: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申請地點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72193C">
            <w:pPr>
              <w:spacing w:before="180"/>
              <w:ind w:right="26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r>
              <w:rPr>
                <w:rFonts w:ascii="標楷體" w:eastAsia="標楷體" w:hAnsi="標楷體"/>
                <w:b/>
              </w:rPr>
              <w:t>預定參加人數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請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>人</w:t>
            </w:r>
          </w:p>
          <w:p w:rsidR="0072193C" w:rsidRDefault="00A7411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基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本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資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A741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姓名或單位名稱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A74115">
            <w:r>
              <w:rPr>
                <w:rFonts w:ascii="標楷體" w:eastAsia="標楷體" w:hAnsi="標楷體"/>
              </w:rPr>
              <w:t xml:space="preserve">                                    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72193C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A741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責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A74115"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A741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72193C">
            <w:pPr>
              <w:rPr>
                <w:rFonts w:ascii="標楷體" w:eastAsia="標楷體" w:hAnsi="標楷體"/>
              </w:rPr>
            </w:pP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72193C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A741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72193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A741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72193C">
            <w:pPr>
              <w:rPr>
                <w:rFonts w:ascii="標楷體" w:eastAsia="標楷體" w:hAnsi="標楷體"/>
              </w:rPr>
            </w:pP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72193C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A741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證明文件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72193C">
            <w:pPr>
              <w:rPr>
                <w:rFonts w:ascii="標楷體" w:eastAsia="標楷體" w:hAnsi="標楷體"/>
              </w:rPr>
            </w:pP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r>
              <w:rPr>
                <w:rFonts w:ascii="標楷體" w:eastAsia="標楷體" w:hAnsi="標楷體"/>
                <w:b/>
              </w:rPr>
              <w:t>附</w:t>
            </w: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件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切結書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活動計畫書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其他：</w:t>
            </w: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spacing w:line="240" w:lineRule="exac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自行佈置</w:t>
            </w:r>
          </w:p>
          <w:p w:rsidR="0072193C" w:rsidRDefault="00A74115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硬體設備及</w:t>
            </w:r>
          </w:p>
          <w:p w:rsidR="0072193C" w:rsidRDefault="00A74115">
            <w:r>
              <w:rPr>
                <w:rFonts w:ascii="標楷體" w:eastAsia="標楷體" w:hAnsi="標楷體" w:cs="標楷體"/>
                <w:b/>
              </w:rPr>
              <w:t>規劃事項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搭設舞台</w:t>
            </w:r>
            <w:r>
              <w:rPr>
                <w:rFonts w:ascii="標楷體" w:eastAsia="標楷體" w:hAnsi="標楷體"/>
                <w:sz w:val="16"/>
                <w:szCs w:val="16"/>
              </w:rPr>
              <w:t>（含</w:t>
            </w:r>
            <w:r>
              <w:rPr>
                <w:rFonts w:ascii="標楷體" w:eastAsia="標楷體" w:hAnsi="標楷體"/>
                <w:sz w:val="16"/>
                <w:szCs w:val="16"/>
              </w:rPr>
              <w:t>truss</w:t>
            </w:r>
            <w:r>
              <w:rPr>
                <w:rFonts w:ascii="標楷體" w:eastAsia="標楷體" w:hAnsi="標楷體"/>
                <w:sz w:val="16"/>
                <w:szCs w:val="16"/>
              </w:rPr>
              <w:t>背板）</w:t>
            </w:r>
          </w:p>
          <w:p w:rsidR="0072193C" w:rsidRDefault="00A7411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架設音響</w:t>
            </w:r>
          </w:p>
          <w:p w:rsidR="0072193C" w:rsidRDefault="00A74115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架設發電機</w:t>
            </w:r>
            <w:r>
              <w:rPr>
                <w:rFonts w:ascii="標楷體" w:eastAsia="標楷體" w:hAnsi="標楷體"/>
                <w:sz w:val="16"/>
                <w:szCs w:val="16"/>
              </w:rPr>
              <w:t>（戶外場地勾選）</w:t>
            </w:r>
          </w:p>
          <w:p w:rsidR="0072193C" w:rsidRDefault="00A7411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搭設展示架</w:t>
            </w:r>
          </w:p>
          <w:p w:rsidR="0072193C" w:rsidRDefault="00A7411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設置垃圾分類投置區</w:t>
            </w:r>
          </w:p>
        </w:tc>
        <w:tc>
          <w:tcPr>
            <w:tcW w:w="4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93C" w:rsidRDefault="00A7411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架設燈光</w:t>
            </w:r>
          </w:p>
          <w:p w:rsidR="0072193C" w:rsidRDefault="00A7411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架設攤位隔板</w:t>
            </w:r>
          </w:p>
          <w:p w:rsidR="0072193C" w:rsidRDefault="00A7411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放置流動廁所</w:t>
            </w:r>
          </w:p>
          <w:p w:rsidR="0072193C" w:rsidRDefault="00A7411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放置垃圾子母車</w:t>
            </w:r>
          </w:p>
          <w:p w:rsidR="0072193C" w:rsidRDefault="00A7411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_______________</w:t>
            </w: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應遵守事項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A74115">
            <w:pPr>
              <w:pStyle w:val="a9"/>
              <w:numPr>
                <w:ilvl w:val="0"/>
                <w:numId w:val="1"/>
              </w:num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應為公益性質活動，無涉及營利行為，不得將場地轉借或變相提供他人使用。</w:t>
            </w:r>
          </w:p>
          <w:p w:rsidR="0072193C" w:rsidRDefault="00A74115">
            <w:pPr>
              <w:pStyle w:val="a9"/>
              <w:numPr>
                <w:ilvl w:val="0"/>
                <w:numId w:val="1"/>
              </w:num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活動所需臨時性廣告物，其設置須經相關單位核准者，應於核准後始得設置。</w:t>
            </w:r>
          </w:p>
          <w:p w:rsidR="0072193C" w:rsidRDefault="00A74115">
            <w:pPr>
              <w:pStyle w:val="a9"/>
              <w:numPr>
                <w:ilvl w:val="0"/>
                <w:numId w:val="1"/>
              </w:num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接受本所管理人員之監督及指導。</w:t>
            </w:r>
          </w:p>
          <w:p w:rsidR="0072193C" w:rsidRDefault="00A74115">
            <w:pPr>
              <w:pStyle w:val="a9"/>
              <w:numPr>
                <w:ilvl w:val="0"/>
                <w:numId w:val="1"/>
              </w:num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因配合本府環境保護局一次性用品源頭減量計畫，借用場地時，禁用</w:t>
            </w:r>
            <w:r>
              <w:rPr>
                <w:rFonts w:ascii="標楷體" w:eastAsia="標楷體" w:hAnsi="標楷體"/>
                <w:color w:val="FF0000"/>
              </w:rPr>
              <w:t>一次性用紙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塑膠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>
              <w:rPr>
                <w:rFonts w:ascii="標楷體" w:eastAsia="標楷體" w:hAnsi="標楷體"/>
                <w:color w:val="FF0000"/>
              </w:rPr>
              <w:t>杯、</w:t>
            </w:r>
            <w:r>
              <w:rPr>
                <w:rFonts w:ascii="標楷體" w:eastAsia="標楷體" w:hAnsi="標楷體"/>
              </w:rPr>
              <w:t>包裝飲用水、購物用塑膠袋及各類材質免洗餐具。</w:t>
            </w:r>
          </w:p>
          <w:p w:rsidR="0072193C" w:rsidRDefault="00A74115">
            <w:pPr>
              <w:pStyle w:val="a9"/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使用戶外場地禁止於空中施放氣球，以避免造成環境汙染及產生動物誤食現象。</w:t>
            </w:r>
          </w:p>
          <w:p w:rsidR="0072193C" w:rsidRDefault="00A74115">
            <w:pPr>
              <w:pStyle w:val="a9"/>
              <w:numPr>
                <w:ilvl w:val="0"/>
                <w:numId w:val="1"/>
              </w:num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本所各場地</w:t>
            </w:r>
            <w:r>
              <w:rPr>
                <w:rFonts w:ascii="標楷體" w:eastAsia="標楷體" w:hAnsi="標楷體"/>
                <w:b/>
                <w:u w:val="single"/>
              </w:rPr>
              <w:t>禁止類似噴放</w:t>
            </w:r>
            <w:r>
              <w:rPr>
                <w:rFonts w:ascii="標楷體" w:eastAsia="標楷體" w:hAnsi="標楷體"/>
                <w:b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u w:val="single"/>
              </w:rPr>
              <w:t>灑</w:t>
            </w:r>
            <w:r>
              <w:rPr>
                <w:rFonts w:ascii="標楷體" w:eastAsia="標楷體" w:hAnsi="標楷體"/>
                <w:b/>
                <w:u w:val="single"/>
              </w:rPr>
              <w:t>)</w:t>
            </w:r>
            <w:r>
              <w:rPr>
                <w:rFonts w:ascii="標楷體" w:eastAsia="標楷體" w:hAnsi="標楷體"/>
                <w:b/>
                <w:u w:val="single"/>
              </w:rPr>
              <w:t>可燃性微細粉末</w:t>
            </w:r>
            <w:r>
              <w:rPr>
                <w:rFonts w:ascii="標楷體" w:eastAsia="標楷體" w:hAnsi="標楷體"/>
              </w:rPr>
              <w:t>之活動或行為。</w:t>
            </w:r>
          </w:p>
          <w:p w:rsidR="0072193C" w:rsidRDefault="00A74115">
            <w:pPr>
              <w:pStyle w:val="a9"/>
              <w:numPr>
                <w:ilvl w:val="0"/>
                <w:numId w:val="1"/>
              </w:num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搭設各式設備若直接接觸地面石材或有食物之攤位請於</w:t>
            </w:r>
            <w:r>
              <w:rPr>
                <w:rFonts w:ascii="標楷體" w:eastAsia="標楷體" w:hAnsi="標楷體"/>
                <w:b/>
                <w:u w:val="single"/>
              </w:rPr>
              <w:t>下方鋪設軟墊等防護措施</w:t>
            </w:r>
            <w:r>
              <w:rPr>
                <w:rFonts w:ascii="標楷體" w:eastAsia="標楷體" w:hAnsi="標楷體"/>
              </w:rPr>
              <w:t>。</w:t>
            </w:r>
          </w:p>
          <w:p w:rsidR="0072193C" w:rsidRDefault="00A74115">
            <w:pPr>
              <w:pStyle w:val="a9"/>
              <w:numPr>
                <w:ilvl w:val="0"/>
                <w:numId w:val="1"/>
              </w:num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  <w:u w:val="single"/>
              </w:rPr>
              <w:t>發電機架設位置若於廣場內需圍設安全欄杆</w:t>
            </w:r>
            <w:r>
              <w:rPr>
                <w:rFonts w:ascii="標楷體" w:eastAsia="標楷體" w:hAnsi="標楷體"/>
              </w:rPr>
              <w:t>，避免民眾誤觸。</w:t>
            </w:r>
          </w:p>
          <w:p w:rsidR="0072193C" w:rsidRDefault="00A74115">
            <w:pPr>
              <w:pStyle w:val="a9"/>
              <w:numPr>
                <w:ilvl w:val="0"/>
                <w:numId w:val="1"/>
              </w:num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b/>
                <w:u w:val="single"/>
              </w:rPr>
              <w:t>申請單位應依規定投保公共意外責任保險</w:t>
            </w:r>
            <w:r>
              <w:rPr>
                <w:rFonts w:ascii="標楷體" w:eastAsia="標楷體" w:hAnsi="標楷體" w:cs="標楷體"/>
              </w:rPr>
              <w:t>，其最低保險金額每人身體傷亡為新臺幣</w:t>
            </w:r>
            <w:r>
              <w:rPr>
                <w:rFonts w:ascii="標楷體" w:eastAsia="標楷體" w:hAnsi="標楷體" w:cs="標楷體"/>
              </w:rPr>
              <w:t>300</w:t>
            </w:r>
            <w:r>
              <w:rPr>
                <w:rFonts w:ascii="標楷體" w:eastAsia="標楷體" w:hAnsi="標楷體" w:cs="標楷體"/>
              </w:rPr>
              <w:t>萬元，每一意外事故傷亡為新臺幣</w:t>
            </w:r>
            <w:r>
              <w:rPr>
                <w:rFonts w:ascii="標楷體" w:eastAsia="標楷體" w:hAnsi="標楷體" w:cs="標楷體"/>
              </w:rPr>
              <w:t>1,500</w:t>
            </w:r>
            <w:r>
              <w:rPr>
                <w:rFonts w:ascii="標楷體" w:eastAsia="標楷體" w:hAnsi="標楷體" w:cs="標楷體"/>
              </w:rPr>
              <w:t>萬元；如參與活動人數超過</w:t>
            </w:r>
            <w:r>
              <w:rPr>
                <w:rFonts w:ascii="標楷體" w:eastAsia="標楷體" w:hAnsi="標楷體" w:cs="標楷體"/>
              </w:rPr>
              <w:t>5,000</w:t>
            </w:r>
            <w:r>
              <w:rPr>
                <w:rFonts w:ascii="標楷體" w:eastAsia="標楷體" w:hAnsi="標楷體" w:cs="標楷體"/>
              </w:rPr>
              <w:t>人時，每一意外事故傷亡不得低於新臺幣</w:t>
            </w:r>
            <w:r>
              <w:rPr>
                <w:rFonts w:ascii="標楷體" w:eastAsia="標楷體" w:hAnsi="標楷體" w:cs="標楷體"/>
              </w:rPr>
              <w:t>3,000</w:t>
            </w:r>
            <w:r>
              <w:rPr>
                <w:rFonts w:ascii="標楷體" w:eastAsia="標楷體" w:hAnsi="標楷體" w:cs="標楷體"/>
              </w:rPr>
              <w:t>萬元。保險期間應自進行會場佈置工作時起，至活動結束場地回復原狀時止。</w:t>
            </w:r>
          </w:p>
          <w:p w:rsidR="0072193C" w:rsidRDefault="00A74115">
            <w:pPr>
              <w:pStyle w:val="a9"/>
              <w:numPr>
                <w:ilvl w:val="0"/>
                <w:numId w:val="1"/>
              </w:num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</w:rPr>
              <w:t>室內場地</w:t>
            </w:r>
            <w:r>
              <w:rPr>
                <w:rFonts w:ascii="標楷體" w:eastAsia="標楷體" w:hAnsi="標楷體" w:cs="標楷體"/>
                <w:b/>
                <w:u w:val="single"/>
              </w:rPr>
              <w:t>禁止使用鑼、鼓等大型樂器</w:t>
            </w:r>
            <w:r>
              <w:rPr>
                <w:rFonts w:ascii="標楷體" w:eastAsia="標楷體" w:hAnsi="標楷體" w:cs="標楷體"/>
              </w:rPr>
              <w:t>，並嚴禁使用瓦斯鳴笛，音量不得超過</w:t>
            </w:r>
            <w:r>
              <w:rPr>
                <w:rFonts w:ascii="標楷體" w:eastAsia="標楷體" w:hAnsi="標楷體" w:cs="標楷體"/>
              </w:rPr>
              <w:t>70</w:t>
            </w:r>
            <w:r>
              <w:rPr>
                <w:rFonts w:ascii="標楷體" w:eastAsia="標楷體" w:hAnsi="標楷體" w:cs="標楷體"/>
              </w:rPr>
              <w:t>分貝。</w:t>
            </w:r>
          </w:p>
          <w:p w:rsidR="0072193C" w:rsidRDefault="00A74115">
            <w:pPr>
              <w:pStyle w:val="a9"/>
              <w:numPr>
                <w:ilvl w:val="0"/>
                <w:numId w:val="1"/>
              </w:num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  <w:b/>
                <w:u w:val="single"/>
              </w:rPr>
              <w:t>使用戶外場地請自備發電機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u w:val="single"/>
              </w:rPr>
              <w:t>，本所不提</w:t>
            </w:r>
            <w:r>
              <w:rPr>
                <w:rFonts w:ascii="標楷體" w:eastAsia="標楷體" w:hAnsi="標楷體"/>
                <w:b/>
                <w:u w:val="single"/>
              </w:rPr>
              <w:t>供相關水電等設施。</w:t>
            </w: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場地復原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請於使用後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小時內，清除場地內之器物及垃圾並回復原狀。</w:t>
            </w: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審核結果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3C" w:rsidRDefault="00A74115">
            <w:pPr>
              <w:spacing w:line="300" w:lineRule="exact"/>
              <w:ind w:left="458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同意借用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附：</w:t>
            </w:r>
            <w:r>
              <w:rPr>
                <w:rFonts w:ascii="標楷體" w:eastAsia="標楷體" w:hAnsi="標楷體"/>
              </w:rPr>
              <w:t xml:space="preserve">                                                     )</w:t>
            </w:r>
          </w:p>
          <w:p w:rsidR="0072193C" w:rsidRDefault="00A7411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不同意借用。原因：</w:t>
            </w:r>
          </w:p>
          <w:p w:rsidR="0072193C" w:rsidRDefault="00A7411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違反政府法令規定。</w:t>
            </w:r>
          </w:p>
          <w:p w:rsidR="0072193C" w:rsidRDefault="00A7411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違背社會善良風俗。</w:t>
            </w:r>
          </w:p>
          <w:p w:rsidR="0072193C" w:rsidRDefault="00A7411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有營利行為或有違公共安全之虞。</w:t>
            </w:r>
          </w:p>
          <w:p w:rsidR="0072193C" w:rsidRDefault="00A7411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申請使用人半年內有違反使用規定之紀錄。</w:t>
            </w:r>
          </w:p>
          <w:p w:rsidR="0072193C" w:rsidRDefault="00A74115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新細明體" w:hAnsi="新細明體"/>
              </w:rPr>
              <w:t>：</w:t>
            </w:r>
          </w:p>
        </w:tc>
      </w:tr>
    </w:tbl>
    <w:p w:rsidR="0072193C" w:rsidRDefault="0072193C">
      <w:pPr>
        <w:rPr>
          <w:vanish/>
        </w:rPr>
      </w:pPr>
    </w:p>
    <w:tbl>
      <w:tblPr>
        <w:tblW w:w="10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2488"/>
        <w:gridCol w:w="2835"/>
        <w:gridCol w:w="3279"/>
      </w:tblGrid>
      <w:tr w:rsidR="007219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24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93C" w:rsidRDefault="00A7411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主任秘書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A7411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區長</w:t>
            </w:r>
          </w:p>
        </w:tc>
      </w:tr>
      <w:tr w:rsidR="0072193C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29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7219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93C" w:rsidRDefault="007219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7219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3C" w:rsidRDefault="0072193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193C" w:rsidRDefault="00A74115">
      <w:pPr>
        <w:jc w:val="center"/>
      </w:pPr>
      <w:r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-487046</wp:posOffset>
                </wp:positionH>
                <wp:positionV relativeFrom="paragraph">
                  <wp:posOffset>-53336</wp:posOffset>
                </wp:positionV>
                <wp:extent cx="731520" cy="331470"/>
                <wp:effectExtent l="0" t="0" r="11430" b="1143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93C" w:rsidRDefault="00A7411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8.35pt;margin-top:-4.2pt;width:57.6pt;height:2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" strokeweight=".26467mm">
                <v:textbox style="mso-fit-shape-to-text:t">
                  <w:txbxContent>
                    <w:p w:rsidR="0072193C" w:rsidRDefault="00A7411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color w:val="000000"/>
          <w:sz w:val="48"/>
          <w:szCs w:val="48"/>
        </w:rPr>
        <w:t>臺中市外埔區公所場地借</w:t>
      </w:r>
      <w:r>
        <w:rPr>
          <w:rFonts w:ascii="標楷體" w:eastAsia="標楷體" w:hAnsi="標楷體" w:cs="標楷體"/>
          <w:color w:val="000000"/>
          <w:sz w:val="48"/>
          <w:szCs w:val="48"/>
        </w:rPr>
        <w:t>(</w:t>
      </w:r>
      <w:r>
        <w:rPr>
          <w:rFonts w:ascii="標楷體" w:eastAsia="標楷體" w:hAnsi="標楷體" w:cs="標楷體"/>
          <w:color w:val="000000"/>
          <w:sz w:val="48"/>
          <w:szCs w:val="48"/>
        </w:rPr>
        <w:t>租</w:t>
      </w:r>
      <w:r>
        <w:rPr>
          <w:rFonts w:ascii="標楷體" w:eastAsia="標楷體" w:hAnsi="標楷體" w:cs="標楷體"/>
          <w:color w:val="000000"/>
          <w:sz w:val="48"/>
          <w:szCs w:val="48"/>
        </w:rPr>
        <w:t>)</w:t>
      </w:r>
      <w:r>
        <w:rPr>
          <w:rFonts w:ascii="標楷體" w:eastAsia="標楷體" w:hAnsi="標楷體" w:cs="標楷體"/>
          <w:color w:val="000000"/>
          <w:sz w:val="48"/>
          <w:szCs w:val="48"/>
        </w:rPr>
        <w:t>用</w:t>
      </w:r>
    </w:p>
    <w:p w:rsidR="0072193C" w:rsidRDefault="00A74115">
      <w:pPr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  <w:r>
        <w:rPr>
          <w:rFonts w:ascii="標楷體" w:eastAsia="標楷體" w:hAnsi="標楷體" w:cs="標楷體"/>
          <w:color w:val="000000"/>
          <w:sz w:val="48"/>
          <w:szCs w:val="48"/>
        </w:rPr>
        <w:t>切結書</w:t>
      </w:r>
    </w:p>
    <w:p w:rsidR="0072193C" w:rsidRDefault="0072193C">
      <w:pPr>
        <w:jc w:val="center"/>
        <w:rPr>
          <w:rFonts w:ascii="標楷體" w:eastAsia="標楷體" w:hAnsi="標楷體" w:cs="標楷體"/>
          <w:color w:val="000000"/>
          <w:sz w:val="48"/>
          <w:szCs w:val="48"/>
        </w:rPr>
      </w:pPr>
    </w:p>
    <w:p w:rsidR="0072193C" w:rsidRDefault="00A74115">
      <w:pPr>
        <w:jc w:val="both"/>
      </w:pP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 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申請人</w:t>
      </w:r>
      <w:r>
        <w:rPr>
          <w:rFonts w:ascii="標楷體" w:eastAsia="標楷體" w:hAnsi="標楷體" w:cs="標楷體"/>
          <w:color w:val="000000"/>
          <w:sz w:val="40"/>
          <w:szCs w:val="40"/>
        </w:rPr>
        <w:t>(</w:t>
      </w:r>
      <w:r>
        <w:rPr>
          <w:rFonts w:ascii="標楷體" w:eastAsia="標楷體" w:hAnsi="標楷體" w:cs="標楷體"/>
          <w:color w:val="000000"/>
          <w:sz w:val="40"/>
          <w:szCs w:val="40"/>
        </w:rPr>
        <w:t>機關、公司</w:t>
      </w:r>
      <w:r>
        <w:rPr>
          <w:rFonts w:ascii="標楷體" w:eastAsia="標楷體" w:hAnsi="標楷體" w:cs="標楷體"/>
          <w:color w:val="000000"/>
          <w:sz w:val="40"/>
          <w:szCs w:val="40"/>
        </w:rPr>
        <w:t>)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         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於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月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日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時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分至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月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日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時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___</w:t>
      </w:r>
      <w:r>
        <w:rPr>
          <w:rFonts w:ascii="標楷體" w:eastAsia="標楷體" w:hAnsi="標楷體" w:cs="標楷體"/>
          <w:color w:val="000000"/>
          <w:sz w:val="40"/>
          <w:szCs w:val="40"/>
        </w:rPr>
        <w:t>分，借</w:t>
      </w:r>
      <w:r>
        <w:rPr>
          <w:rFonts w:ascii="標楷體" w:eastAsia="標楷體" w:hAnsi="標楷體" w:cs="標楷體"/>
          <w:color w:val="000000"/>
          <w:sz w:val="40"/>
          <w:szCs w:val="40"/>
        </w:rPr>
        <w:t>(</w:t>
      </w:r>
      <w:r>
        <w:rPr>
          <w:rFonts w:ascii="標楷體" w:eastAsia="標楷體" w:hAnsi="標楷體" w:cs="標楷體"/>
          <w:color w:val="000000"/>
          <w:sz w:val="40"/>
          <w:szCs w:val="40"/>
        </w:rPr>
        <w:t>租</w:t>
      </w:r>
      <w:r>
        <w:rPr>
          <w:rFonts w:ascii="標楷體" w:eastAsia="標楷體" w:hAnsi="標楷體" w:cs="標楷體"/>
          <w:color w:val="000000"/>
          <w:sz w:val="40"/>
          <w:szCs w:val="40"/>
        </w:rPr>
        <w:t>)</w:t>
      </w:r>
      <w:r>
        <w:rPr>
          <w:rFonts w:ascii="標楷體" w:eastAsia="標楷體" w:hAnsi="標楷體" w:cs="標楷體"/>
          <w:color w:val="000000"/>
          <w:sz w:val="40"/>
          <w:szCs w:val="40"/>
        </w:rPr>
        <w:t>用外埔區公所場地（地點）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         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，活動結束應將場地回復原狀，如有任何損壞，願依原主體建築承商之設備及建材修復還原，恐口無憑，特立此切結書。</w:t>
      </w:r>
    </w:p>
    <w:p w:rsidR="0072193C" w:rsidRDefault="00A74115">
      <w:pPr>
        <w:ind w:firstLine="800"/>
      </w:pPr>
      <w:r>
        <w:rPr>
          <w:rFonts w:ascii="標楷體" w:eastAsia="標楷體" w:hAnsi="標楷體" w:cs="標楷體"/>
          <w:color w:val="000000"/>
          <w:sz w:val="40"/>
          <w:szCs w:val="40"/>
        </w:rPr>
        <w:t>此致</w:t>
      </w:r>
    </w:p>
    <w:p w:rsidR="0072193C" w:rsidRDefault="00A74115">
      <w:r>
        <w:rPr>
          <w:rFonts w:ascii="標楷體" w:eastAsia="標楷體" w:hAnsi="標楷體" w:cs="標楷體"/>
          <w:color w:val="000000"/>
          <w:sz w:val="40"/>
          <w:szCs w:val="40"/>
        </w:rPr>
        <w:t>臺中市外埔區公所</w:t>
      </w:r>
    </w:p>
    <w:p w:rsidR="0072193C" w:rsidRDefault="0072193C">
      <w:pPr>
        <w:rPr>
          <w:rFonts w:ascii="標楷體" w:eastAsia="標楷體" w:hAnsi="標楷體"/>
          <w:color w:val="000000"/>
          <w:sz w:val="40"/>
          <w:szCs w:val="40"/>
        </w:rPr>
      </w:pPr>
    </w:p>
    <w:p w:rsidR="0072193C" w:rsidRDefault="00A74115">
      <w:pPr>
        <w:ind w:firstLine="1920"/>
      </w:pPr>
      <w:r>
        <w:rPr>
          <w:rFonts w:ascii="標楷體" w:eastAsia="標楷體" w:hAnsi="標楷體" w:cs="標楷體"/>
          <w:color w:val="000000"/>
          <w:sz w:val="32"/>
          <w:szCs w:val="32"/>
        </w:rPr>
        <w:t>申請單位：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(</w:t>
      </w:r>
      <w:r>
        <w:rPr>
          <w:rFonts w:ascii="標楷體" w:eastAsia="標楷體" w:hAnsi="標楷體" w:cs="標楷體"/>
          <w:color w:val="000000"/>
          <w:sz w:val="32"/>
          <w:szCs w:val="32"/>
        </w:rPr>
        <w:t>用印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</w:p>
    <w:p w:rsidR="0072193C" w:rsidRDefault="00A74115">
      <w:pPr>
        <w:ind w:firstLine="19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法定負責人：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color w:val="000000"/>
          <w:sz w:val="32"/>
          <w:szCs w:val="32"/>
        </w:rPr>
        <w:t>用印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</w:p>
    <w:p w:rsidR="0072193C" w:rsidRDefault="00A74115">
      <w:pPr>
        <w:ind w:firstLine="19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統一編號：</w:t>
      </w:r>
    </w:p>
    <w:p w:rsidR="0072193C" w:rsidRDefault="00A74115">
      <w:pPr>
        <w:ind w:firstLine="19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聯絡人：</w:t>
      </w:r>
    </w:p>
    <w:p w:rsidR="0072193C" w:rsidRDefault="00A74115">
      <w:pP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聯絡電話：</w:t>
      </w:r>
    </w:p>
    <w:p w:rsidR="0072193C" w:rsidRDefault="0072193C">
      <w:pPr>
        <w:rPr>
          <w:color w:val="000000"/>
        </w:rPr>
      </w:pPr>
    </w:p>
    <w:p w:rsidR="0072193C" w:rsidRDefault="0072193C">
      <w:pPr>
        <w:rPr>
          <w:color w:val="000000"/>
        </w:rPr>
      </w:pPr>
    </w:p>
    <w:p w:rsidR="0072193C" w:rsidRDefault="0072193C">
      <w:pPr>
        <w:rPr>
          <w:color w:val="000000"/>
        </w:rPr>
      </w:pPr>
    </w:p>
    <w:p w:rsidR="0072193C" w:rsidRDefault="0072193C">
      <w:pPr>
        <w:rPr>
          <w:color w:val="000000"/>
        </w:rPr>
      </w:pPr>
    </w:p>
    <w:p w:rsidR="0072193C" w:rsidRDefault="00A74115">
      <w:pPr>
        <w:ind w:firstLine="960"/>
        <w:jc w:val="center"/>
      </w:pPr>
      <w:r>
        <w:rPr>
          <w:rFonts w:ascii="標楷體" w:eastAsia="標楷體" w:hAnsi="標楷體" w:cs="標楷體"/>
          <w:color w:val="000000"/>
          <w:sz w:val="48"/>
          <w:szCs w:val="48"/>
        </w:rPr>
        <w:t>中</w:t>
      </w: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</w:t>
      </w:r>
      <w:r>
        <w:rPr>
          <w:rFonts w:ascii="標楷體" w:eastAsia="標楷體" w:hAnsi="標楷體" w:cs="標楷體"/>
          <w:color w:val="000000"/>
          <w:sz w:val="48"/>
          <w:szCs w:val="48"/>
        </w:rPr>
        <w:t>華</w:t>
      </w: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</w:t>
      </w:r>
      <w:r>
        <w:rPr>
          <w:rFonts w:ascii="標楷體" w:eastAsia="標楷體" w:hAnsi="標楷體" w:cs="標楷體"/>
          <w:color w:val="000000"/>
          <w:sz w:val="48"/>
          <w:szCs w:val="48"/>
        </w:rPr>
        <w:t>民</w:t>
      </w: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 </w:t>
      </w:r>
      <w:r>
        <w:rPr>
          <w:rFonts w:ascii="標楷體" w:eastAsia="標楷體" w:hAnsi="標楷體" w:cs="標楷體"/>
          <w:color w:val="000000"/>
          <w:sz w:val="48"/>
          <w:szCs w:val="48"/>
        </w:rPr>
        <w:t>國</w:t>
      </w: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   </w:t>
      </w:r>
      <w:r>
        <w:rPr>
          <w:rFonts w:ascii="標楷體" w:eastAsia="標楷體" w:hAnsi="標楷體" w:cs="標楷體"/>
          <w:color w:val="000000"/>
          <w:sz w:val="48"/>
          <w:szCs w:val="48"/>
        </w:rPr>
        <w:t>年</w:t>
      </w: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   </w:t>
      </w:r>
      <w:r>
        <w:rPr>
          <w:rFonts w:ascii="標楷體" w:eastAsia="標楷體" w:hAnsi="標楷體" w:cs="標楷體"/>
          <w:color w:val="000000"/>
          <w:sz w:val="48"/>
          <w:szCs w:val="48"/>
        </w:rPr>
        <w:t>月</w:t>
      </w: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  </w:t>
      </w:r>
      <w:r>
        <w:rPr>
          <w:rFonts w:ascii="標楷體" w:eastAsia="標楷體" w:hAnsi="標楷體" w:cs="標楷體"/>
          <w:color w:val="000000"/>
          <w:sz w:val="48"/>
          <w:szCs w:val="48"/>
        </w:rPr>
        <w:t>日</w:t>
      </w:r>
    </w:p>
    <w:p w:rsidR="0072193C" w:rsidRDefault="0072193C">
      <w:pPr>
        <w:spacing w:line="400" w:lineRule="exact"/>
      </w:pPr>
    </w:p>
    <w:sectPr w:rsidR="0072193C">
      <w:pgSz w:w="11906" w:h="16838"/>
      <w:pgMar w:top="454" w:right="567" w:bottom="454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15" w:rsidRDefault="00A74115">
      <w:r>
        <w:separator/>
      </w:r>
    </w:p>
  </w:endnote>
  <w:endnote w:type="continuationSeparator" w:id="0">
    <w:p w:rsidR="00A74115" w:rsidRDefault="00A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15" w:rsidRDefault="00A74115">
      <w:r>
        <w:rPr>
          <w:color w:val="000000"/>
        </w:rPr>
        <w:separator/>
      </w:r>
    </w:p>
  </w:footnote>
  <w:footnote w:type="continuationSeparator" w:id="0">
    <w:p w:rsidR="00A74115" w:rsidRDefault="00A7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3427"/>
    <w:multiLevelType w:val="multilevel"/>
    <w:tmpl w:val="0E067D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193C"/>
    <w:rsid w:val="00441F48"/>
    <w:rsid w:val="0072193C"/>
    <w:rsid w:val="00A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suppressAutoHyphens w:val="0"/>
      <w:ind w:left="48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suppressAutoHyphens w:val="0"/>
      <w:ind w:left="4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臺中市政府建設局使用場地申請書</dc:title>
  <dc:creator>jm320745</dc:creator>
  <cp:lastModifiedBy>user</cp:lastModifiedBy>
  <cp:revision>2</cp:revision>
  <cp:lastPrinted>2018-05-14T06:54:00Z</cp:lastPrinted>
  <dcterms:created xsi:type="dcterms:W3CDTF">2019-07-22T02:42:00Z</dcterms:created>
  <dcterms:modified xsi:type="dcterms:W3CDTF">2019-07-22T02:42:00Z</dcterms:modified>
</cp:coreProperties>
</file>